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DA5D91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_______________ </w:t>
      </w:r>
      <w:r w:rsidR="00414C06">
        <w:rPr>
          <w:rFonts w:ascii="Times New Roman" w:hAnsi="Times New Roman"/>
          <w:sz w:val="26"/>
          <w:szCs w:val="26"/>
          <w:lang w:val="ro-RO"/>
        </w:rPr>
        <w:t>Emil Ceban</w:t>
      </w:r>
    </w:p>
    <w:p w:rsidR="001B76BE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</w:t>
      </w:r>
    </w:p>
    <w:p w:rsidR="001B76BE" w:rsidRPr="001D3AB7" w:rsidRDefault="001B76BE" w:rsidP="00414AB7">
      <w:pPr>
        <w:spacing w:line="276" w:lineRule="auto"/>
        <w:ind w:left="6237" w:right="-6"/>
        <w:rPr>
          <w:rFonts w:ascii="Times New Roman" w:hAnsi="Times New Roman"/>
          <w:szCs w:val="26"/>
          <w:lang w:val="ro-RO"/>
        </w:rPr>
      </w:pPr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</w:t>
      </w:r>
    </w:p>
    <w:p w:rsidR="00DA5D91" w:rsidRPr="00B4239A" w:rsidRDefault="00414C06" w:rsidP="00080237">
      <w:pPr>
        <w:spacing w:before="240" w:after="240"/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  <w:r>
        <w:rPr>
          <w:rFonts w:ascii="Times New Roman" w:hAnsi="Times New Roman"/>
          <w:i/>
          <w:iCs/>
          <w:sz w:val="26"/>
          <w:szCs w:val="26"/>
          <w:lang w:val="ro-RO"/>
        </w:rPr>
        <w:t xml:space="preserve">Stimate Domnule </w:t>
      </w:r>
      <w:r w:rsidR="00DA5D91" w:rsidRPr="00B4239A">
        <w:rPr>
          <w:rFonts w:ascii="Times New Roman" w:hAnsi="Times New Roman"/>
          <w:i/>
          <w:iCs/>
          <w:sz w:val="26"/>
          <w:szCs w:val="26"/>
          <w:lang w:val="ro-RO"/>
        </w:rPr>
        <w:t>Rector,</w:t>
      </w:r>
    </w:p>
    <w:p w:rsidR="00B8265B" w:rsidRPr="00836B0C" w:rsidRDefault="00B8265B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8F0342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r w:rsidR="00990AF8">
        <w:rPr>
          <w:rFonts w:ascii="Times New Roman" w:hAnsi="Times New Roman"/>
          <w:i/>
          <w:sz w:val="26"/>
          <w:szCs w:val="26"/>
          <w:lang w:val="ro-RO"/>
        </w:rPr>
        <w:t>,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anul 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învățământ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</w:t>
      </w:r>
      <w:r w:rsidR="001D3AB7">
        <w:rPr>
          <w:rFonts w:ascii="Times New Roman" w:hAnsi="Times New Roman"/>
          <w:i/>
          <w:sz w:val="26"/>
          <w:szCs w:val="26"/>
          <w:lang w:val="ro-RO"/>
        </w:rPr>
        <w:t>_</w:t>
      </w:r>
      <w:r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____________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___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B8265B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8F0342">
        <w:rPr>
          <w:rFonts w:ascii="Times New Roman" w:hAnsi="Times New Roman"/>
          <w:i/>
          <w:sz w:val="26"/>
          <w:szCs w:val="26"/>
          <w:lang w:val="ro-RO"/>
        </w:rPr>
        <w:t>Centrului științific/Departamentului/Catedrei/Laboratorului 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B8265B" w:rsidRPr="00836B0C">
        <w:rPr>
          <w:rFonts w:ascii="Times New Roman" w:hAnsi="Times New Roman"/>
          <w:sz w:val="26"/>
          <w:szCs w:val="26"/>
          <w:lang w:val="ro-RO"/>
        </w:rPr>
        <w:t>_</w:t>
      </w:r>
      <w:r w:rsidR="00080237">
        <w:rPr>
          <w:rFonts w:ascii="Times New Roman" w:hAnsi="Times New Roman"/>
          <w:sz w:val="26"/>
          <w:szCs w:val="26"/>
          <w:lang w:val="ro-RO"/>
        </w:rPr>
        <w:t>_________</w:t>
      </w:r>
      <w:r w:rsidR="00E00AF3" w:rsidRPr="00836B0C">
        <w:rPr>
          <w:rFonts w:ascii="Times New Roman" w:hAnsi="Times New Roman"/>
          <w:sz w:val="26"/>
          <w:szCs w:val="26"/>
          <w:lang w:val="ro-RO"/>
        </w:rPr>
        <w:t>_</w:t>
      </w:r>
      <w:r>
        <w:rPr>
          <w:rFonts w:ascii="Times New Roman" w:hAnsi="Times New Roman"/>
          <w:sz w:val="26"/>
          <w:szCs w:val="26"/>
          <w:lang w:val="ro-RO"/>
        </w:rPr>
        <w:t>_</w:t>
      </w:r>
    </w:p>
    <w:p w:rsidR="00CE36C0" w:rsidRPr="00836B0C" w:rsidRDefault="00CE36C0" w:rsidP="001D3AB7">
      <w:pPr>
        <w:spacing w:line="276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FA20E9" w:rsidRPr="00836B0C" w:rsidRDefault="00B8265B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deplasarea în ________________________________ 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080237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cu scopul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 </w:t>
      </w:r>
    </w:p>
    <w:p w:rsidR="00080237" w:rsidRDefault="00080237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</w:p>
    <w:p w:rsidR="00FA20E9" w:rsidRPr="00836B0C" w:rsidRDefault="00FA20E9" w:rsidP="001D3AB7">
      <w:pPr>
        <w:spacing w:line="276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.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   </w:t>
      </w:r>
    </w:p>
    <w:p w:rsidR="0055240E" w:rsidRPr="00836B0C" w:rsidRDefault="00FA20E9" w:rsidP="001D3AB7">
      <w:pPr>
        <w:spacing w:line="276" w:lineRule="auto"/>
        <w:ind w:right="140" w:firstLine="567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Perioada deplasării: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__.</w:t>
      </w:r>
    </w:p>
    <w:p w:rsidR="0055240E" w:rsidRPr="00836B0C" w:rsidRDefault="00FA20E9" w:rsidP="001D3AB7">
      <w:pPr>
        <w:pStyle w:val="Corptext"/>
        <w:spacing w:after="0" w:line="276" w:lineRule="auto"/>
        <w:ind w:right="140" w:firstLine="567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Cheltuielile pentru deplasare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:</w:t>
      </w:r>
      <w:r w:rsidR="00B239F0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_____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>_______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</w:t>
      </w:r>
      <w:r w:rsidR="00C265E5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1D3AB7" w:rsidRPr="00836B0C" w:rsidRDefault="001D3AB7" w:rsidP="001D3AB7">
      <w:pPr>
        <w:pStyle w:val="Corptext"/>
        <w:ind w:left="3686"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>
        <w:rPr>
          <w:rFonts w:ascii="Times New Roman" w:hAnsi="Times New Roman"/>
          <w:i/>
          <w:sz w:val="16"/>
          <w:szCs w:val="16"/>
          <w:lang w:val="ro-RO"/>
        </w:rPr>
        <w:t>drumul tur-retur, cazarea, diurna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6047D9" w:rsidRDefault="00FA20E9" w:rsidP="001D3AB7">
      <w:pPr>
        <w:pStyle w:val="Corptext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_____________________________________________________ vor fi acoperite din contul </w:t>
      </w:r>
      <w:r w:rsidR="00C07D9A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</w:t>
      </w:r>
    </w:p>
    <w:p w:rsidR="00080237" w:rsidRDefault="006047D9" w:rsidP="001D3AB7">
      <w:pPr>
        <w:pStyle w:val="Corptext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__________________________________________________________________________.</w:t>
      </w:r>
    </w:p>
    <w:p w:rsidR="00F808BE" w:rsidRPr="00836B0C" w:rsidRDefault="00036961" w:rsidP="001D3AB7">
      <w:pPr>
        <w:pStyle w:val="Corptext"/>
        <w:spacing w:after="0" w:line="276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:________________________________________________________________</w:t>
      </w:r>
    </w:p>
    <w:p w:rsidR="00DA5D91" w:rsidRPr="00836B0C" w:rsidRDefault="00F808BE" w:rsidP="005A27C6">
      <w:pPr>
        <w:pStyle w:val="Corptext"/>
        <w:ind w:right="-43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 xml:space="preserve">                                                                                   (obligatoriu se anexează invitația și programul)</w:t>
      </w:r>
    </w:p>
    <w:p w:rsidR="00B4206C" w:rsidRPr="00836B0C" w:rsidRDefault="00B4206C" w:rsidP="00DA5D91">
      <w:pPr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</w:p>
    <w:p w:rsidR="00DA5D91" w:rsidRPr="00836B0C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</w:t>
      </w:r>
      <w:r w:rsidR="00990AF8">
        <w:rPr>
          <w:rFonts w:ascii="Times New Roman" w:hAnsi="Times New Roman"/>
          <w:sz w:val="26"/>
          <w:szCs w:val="26"/>
          <w:lang w:val="ro-RO"/>
        </w:rPr>
        <w:t xml:space="preserve">         </w:t>
      </w:r>
      <w:bookmarkStart w:id="0" w:name="_GoBack"/>
      <w:bookmarkEnd w:id="0"/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DA5D91" w:rsidRPr="00836B0C" w:rsidRDefault="006D5998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Pr="00836B0C">
        <w:rPr>
          <w:rFonts w:ascii="Times New Roman" w:hAnsi="Times New Roman"/>
          <w:sz w:val="24"/>
          <w:szCs w:val="24"/>
          <w:lang w:val="ro-RO"/>
        </w:rPr>
        <w:tab/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Dlui </w:t>
      </w:r>
      <w:r w:rsidR="00414C06">
        <w:rPr>
          <w:rFonts w:ascii="Times New Roman" w:hAnsi="Times New Roman"/>
          <w:sz w:val="24"/>
          <w:szCs w:val="24"/>
          <w:lang w:val="ro-RO"/>
        </w:rPr>
        <w:t>Emil Ceban</w:t>
      </w:r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</w:t>
      </w:r>
      <w:r w:rsidR="00414C06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836B0C">
        <w:rPr>
          <w:rFonts w:ascii="Times New Roman" w:hAnsi="Times New Roman"/>
          <w:sz w:val="24"/>
          <w:szCs w:val="24"/>
          <w:lang w:val="ro-RO"/>
        </w:rPr>
        <w:t>USMF „Nicolae Testemiţanu”,</w:t>
      </w:r>
    </w:p>
    <w:p w:rsidR="00DA5D91" w:rsidRPr="00836B0C" w:rsidRDefault="00414C06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profesor </w:t>
      </w:r>
      <w:r w:rsidR="0004150B" w:rsidRPr="00836B0C">
        <w:rPr>
          <w:rFonts w:ascii="Times New Roman" w:hAnsi="Times New Roman"/>
          <w:sz w:val="24"/>
          <w:szCs w:val="24"/>
          <w:lang w:val="ro-RO"/>
        </w:rPr>
        <w:t xml:space="preserve">universitar, dr. hab.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>
        <w:rPr>
          <w:rFonts w:ascii="Times New Roman" w:hAnsi="Times New Roman"/>
          <w:sz w:val="24"/>
          <w:szCs w:val="24"/>
          <w:lang w:val="ro-RO"/>
        </w:rPr>
        <w:t>med.</w:t>
      </w:r>
    </w:p>
    <w:p w:rsidR="006D5998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414C06" w:rsidRPr="00414C06" w:rsidRDefault="00414C06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9D2F46" w:rsidRPr="00836B0C" w:rsidRDefault="009D2F46" w:rsidP="00B4239A">
      <w:pPr>
        <w:ind w:left="5388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3A4158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205851" w:rsidRPr="00836B0C">
        <w:rPr>
          <w:rFonts w:ascii="Times New Roman" w:hAnsi="Times New Roman"/>
          <w:sz w:val="24"/>
          <w:szCs w:val="24"/>
          <w:lang w:val="ro-RO"/>
        </w:rPr>
        <w:t>ef catedră/</w:t>
      </w:r>
      <w:r w:rsidR="003A4158" w:rsidRPr="00836B0C">
        <w:rPr>
          <w:rFonts w:ascii="Times New Roman" w:hAnsi="Times New Roman"/>
          <w:sz w:val="24"/>
          <w:szCs w:val="24"/>
          <w:lang w:val="ro-RO"/>
        </w:rPr>
        <w:t>şef subdiviziune</w:t>
      </w:r>
    </w:p>
    <w:p w:rsidR="006047D9" w:rsidRPr="00836B0C" w:rsidRDefault="006047D9" w:rsidP="006047D9">
      <w:pPr>
        <w:numPr>
          <w:ilvl w:val="0"/>
          <w:numId w:val="23"/>
        </w:numPr>
        <w:tabs>
          <w:tab w:val="left" w:pos="284"/>
          <w:tab w:val="left" w:pos="5670"/>
        </w:tabs>
        <w:spacing w:line="360" w:lineRule="auto"/>
        <w:ind w:left="5529" w:right="-1" w:hanging="14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052C73" w:rsidRPr="00836B0C" w:rsidRDefault="00416E79" w:rsidP="006047D9">
      <w:pPr>
        <w:numPr>
          <w:ilvl w:val="0"/>
          <w:numId w:val="23"/>
        </w:numPr>
        <w:tabs>
          <w:tab w:val="left" w:pos="284"/>
          <w:tab w:val="left" w:pos="5670"/>
          <w:tab w:val="left" w:pos="6379"/>
        </w:tabs>
        <w:spacing w:line="360" w:lineRule="auto"/>
        <w:ind w:left="5529" w:hanging="141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bCs/>
          <w:sz w:val="24"/>
          <w:szCs w:val="24"/>
          <w:lang w:val="ro-RO"/>
        </w:rPr>
        <w:t>Economist-şef</w:t>
      </w:r>
    </w:p>
    <w:p w:rsidR="006D5998" w:rsidRDefault="006D5998" w:rsidP="005936E6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B4239A" w:rsidRPr="00414C06" w:rsidRDefault="00B4239A" w:rsidP="005936E6">
      <w:pPr>
        <w:jc w:val="both"/>
        <w:rPr>
          <w:rFonts w:ascii="Times New Roman" w:hAnsi="Times New Roman"/>
          <w:sz w:val="2"/>
          <w:szCs w:val="10"/>
          <w:lang w:val="ro-RO"/>
        </w:rPr>
      </w:pPr>
    </w:p>
    <w:p w:rsidR="00B4239A" w:rsidRPr="00B4239A" w:rsidRDefault="00B4239A" w:rsidP="005936E6">
      <w:pPr>
        <w:jc w:val="both"/>
        <w:rPr>
          <w:rFonts w:ascii="Times New Roman" w:hAnsi="Times New Roman"/>
          <w:sz w:val="6"/>
          <w:szCs w:val="6"/>
          <w:lang w:val="ro-RO"/>
        </w:rPr>
      </w:pPr>
    </w:p>
    <w:p w:rsidR="006D5998" w:rsidRPr="00836B0C" w:rsidRDefault="00416E79" w:rsidP="005936E6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i/>
          <w:sz w:val="16"/>
          <w:szCs w:val="16"/>
          <w:lang w:val="ro-RO"/>
        </w:rPr>
        <w:t>Notă: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 xml:space="preserve"> 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 xml:space="preserve">Se va coordona obligatoriu cu </w:t>
      </w:r>
      <w:r w:rsidR="007E50B6" w:rsidRPr="00836B0C">
        <w:rPr>
          <w:rFonts w:ascii="Times New Roman" w:hAnsi="Times New Roman"/>
          <w:b/>
          <w:sz w:val="16"/>
          <w:szCs w:val="16"/>
          <w:lang w:val="ro-RO"/>
        </w:rPr>
        <w:t>Departamentul Economie, Buget şi Finanţe</w:t>
      </w:r>
      <w:r w:rsidR="00205851" w:rsidRPr="00836B0C">
        <w:rPr>
          <w:rFonts w:ascii="Times New Roman" w:hAnsi="Times New Roman"/>
          <w:b/>
          <w:sz w:val="16"/>
          <w:szCs w:val="16"/>
          <w:lang w:val="ro-RO"/>
        </w:rPr>
        <w:t>, î</w:t>
      </w: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n caz dacă se solicită acoperirea cheltuielilor din </w:t>
      </w:r>
    </w:p>
    <w:p w:rsidR="001978C7" w:rsidRPr="00836B0C" w:rsidRDefault="006D5998" w:rsidP="006D5998">
      <w:pPr>
        <w:jc w:val="both"/>
        <w:rPr>
          <w:rFonts w:ascii="Times New Roman" w:hAnsi="Times New Roman"/>
          <w:b/>
          <w:sz w:val="16"/>
          <w:szCs w:val="16"/>
          <w:lang w:val="ro-RO"/>
        </w:rPr>
      </w:pPr>
      <w:r w:rsidRPr="00836B0C">
        <w:rPr>
          <w:rFonts w:ascii="Times New Roman" w:hAnsi="Times New Roman"/>
          <w:b/>
          <w:sz w:val="16"/>
          <w:szCs w:val="16"/>
          <w:lang w:val="ro-RO"/>
        </w:rPr>
        <w:t xml:space="preserve">          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contul U</w:t>
      </w:r>
      <w:r w:rsidR="003A4158" w:rsidRPr="00836B0C">
        <w:rPr>
          <w:rFonts w:ascii="Times New Roman" w:hAnsi="Times New Roman"/>
          <w:b/>
          <w:sz w:val="16"/>
          <w:szCs w:val="16"/>
          <w:lang w:val="ro-RO"/>
        </w:rPr>
        <w:t>niversităţii</w:t>
      </w:r>
      <w:r w:rsidR="00416E79" w:rsidRPr="00836B0C">
        <w:rPr>
          <w:rFonts w:ascii="Times New Roman" w:hAnsi="Times New Roman"/>
          <w:b/>
          <w:sz w:val="16"/>
          <w:szCs w:val="16"/>
          <w:lang w:val="ro-RO"/>
        </w:rPr>
        <w:t>.</w:t>
      </w:r>
    </w:p>
    <w:sectPr w:rsidR="001978C7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63" w:rsidRDefault="001F4063">
      <w:r>
        <w:separator/>
      </w:r>
    </w:p>
  </w:endnote>
  <w:endnote w:type="continuationSeparator" w:id="0">
    <w:p w:rsidR="001F4063" w:rsidRDefault="001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63" w:rsidRDefault="001F4063">
      <w:r>
        <w:separator/>
      </w:r>
    </w:p>
  </w:footnote>
  <w:footnote w:type="continuationSeparator" w:id="0">
    <w:p w:rsidR="001F4063" w:rsidRDefault="001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701"/>
    </w:tblGrid>
    <w:tr w:rsidR="00414AB7" w:rsidRPr="00E97607" w:rsidTr="00836B0C">
      <w:trPr>
        <w:cantSplit/>
        <w:trHeight w:val="710"/>
        <w:tblHeader/>
      </w:trPr>
      <w:tc>
        <w:tcPr>
          <w:tcW w:w="141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1F4063">
          <w:pPr>
            <w:pStyle w:val="Antet"/>
          </w:pPr>
          <w:r>
            <w:rPr>
              <w:noProof/>
            </w:rPr>
            <w:pict>
              <v:rect id="_x0000_s2065" style="position:absolute;left:0;text-align:left;margin-left:-16.5pt;margin-top:.25pt;width:513pt;height:779.75pt;z-index:251657728" o:allowincell="f" filled="f"/>
            </w:pict>
          </w:r>
          <w:r w:rsidR="009153C0"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405130" cy="5949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4C06" w:rsidRDefault="00414C06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100100" w:rsidRDefault="00100100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100100" w:rsidRDefault="00414C06" w:rsidP="00100100">
          <w:pPr>
            <w:pStyle w:val="Titolo1Intestazione"/>
            <w:rPr>
              <w:szCs w:val="24"/>
            </w:rPr>
          </w:pPr>
          <w:r>
            <w:rPr>
              <w:szCs w:val="24"/>
            </w:rPr>
            <w:t>„</w:t>
          </w:r>
          <w:r w:rsidR="00100100" w:rsidRPr="007A2AF0">
            <w:rPr>
              <w:szCs w:val="24"/>
            </w:rPr>
            <w:t>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>cerere pentru deplasare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414C06">
      <w:trPr>
        <w:cantSplit/>
        <w:trHeight w:hRule="exact" w:val="846"/>
        <w:tblHeader/>
      </w:trPr>
      <w:tc>
        <w:tcPr>
          <w:tcW w:w="141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ntet"/>
          </w:pPr>
        </w:p>
      </w:tc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ntet"/>
            <w:rPr>
              <w:rStyle w:val="Numrdepagin"/>
              <w:lang w:val="en-US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="00936DA5"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="00936DA5" w:rsidRPr="00E97607">
            <w:rPr>
              <w:rStyle w:val="Numrdepagin"/>
              <w:lang w:val="ru-RU"/>
            </w:rPr>
            <w:fldChar w:fldCharType="separate"/>
          </w:r>
          <w:r w:rsidR="00990AF8">
            <w:rPr>
              <w:rStyle w:val="Numrdepagin"/>
              <w:noProof/>
              <w:lang w:val="ru-RU"/>
            </w:rPr>
            <w:t>1</w:t>
          </w:r>
          <w:r w:rsidR="00936DA5"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="00414AB7">
            <w:rPr>
              <w:rStyle w:val="Numrdepagin"/>
              <w:lang w:val="en-US"/>
            </w:rPr>
            <w:t>1</w:t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60023"/>
    <w:rsid w:val="00171101"/>
    <w:rsid w:val="00195053"/>
    <w:rsid w:val="001978C7"/>
    <w:rsid w:val="001B3D99"/>
    <w:rsid w:val="001B76BE"/>
    <w:rsid w:val="001D3AB7"/>
    <w:rsid w:val="001E2ED5"/>
    <w:rsid w:val="001F4063"/>
    <w:rsid w:val="002052BE"/>
    <w:rsid w:val="00205851"/>
    <w:rsid w:val="00216C47"/>
    <w:rsid w:val="00231E1F"/>
    <w:rsid w:val="0025146F"/>
    <w:rsid w:val="00253ED4"/>
    <w:rsid w:val="0025549A"/>
    <w:rsid w:val="00256FB0"/>
    <w:rsid w:val="00267571"/>
    <w:rsid w:val="002761AB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A4158"/>
    <w:rsid w:val="003C58B0"/>
    <w:rsid w:val="00411070"/>
    <w:rsid w:val="00414AB7"/>
    <w:rsid w:val="00414C06"/>
    <w:rsid w:val="00416E79"/>
    <w:rsid w:val="0046181A"/>
    <w:rsid w:val="004634C7"/>
    <w:rsid w:val="004762FB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8F0342"/>
    <w:rsid w:val="009065A9"/>
    <w:rsid w:val="00906EBE"/>
    <w:rsid w:val="009153C0"/>
    <w:rsid w:val="00933582"/>
    <w:rsid w:val="00936DA5"/>
    <w:rsid w:val="00955CAF"/>
    <w:rsid w:val="0097019B"/>
    <w:rsid w:val="00983D30"/>
    <w:rsid w:val="00990AF8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72155"/>
    <w:rsid w:val="00A733AE"/>
    <w:rsid w:val="00A733D1"/>
    <w:rsid w:val="00A84000"/>
    <w:rsid w:val="00AE793F"/>
    <w:rsid w:val="00B00BC8"/>
    <w:rsid w:val="00B239F0"/>
    <w:rsid w:val="00B3276E"/>
    <w:rsid w:val="00B35B85"/>
    <w:rsid w:val="00B4206C"/>
    <w:rsid w:val="00B4239A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22DD4"/>
    <w:rsid w:val="00D232E6"/>
    <w:rsid w:val="00D25632"/>
    <w:rsid w:val="00D46944"/>
    <w:rsid w:val="00D775D2"/>
    <w:rsid w:val="00D83C24"/>
    <w:rsid w:val="00DA5D91"/>
    <w:rsid w:val="00DB6ED3"/>
    <w:rsid w:val="00DE0842"/>
    <w:rsid w:val="00DE7C63"/>
    <w:rsid w:val="00DF157E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2D78"/>
    <w:rsid w:val="00E944B1"/>
    <w:rsid w:val="00E97607"/>
    <w:rsid w:val="00EC5457"/>
    <w:rsid w:val="00F14317"/>
    <w:rsid w:val="00F31F53"/>
    <w:rsid w:val="00F32551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71696C60-A7BD-4085-9588-97BDEB4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7B"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rsid w:val="0055377B"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rsid w:val="0055377B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sid w:val="0055377B"/>
    <w:rPr>
      <w:rFonts w:ascii="Times New Roman" w:hAnsi="Times New Roman"/>
    </w:rPr>
  </w:style>
  <w:style w:type="paragraph" w:customStyle="1" w:styleId="Modello">
    <w:name w:val="Modello"/>
    <w:basedOn w:val="Antet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sid w:val="0055377B"/>
    <w:rPr>
      <w:caps/>
      <w:sz w:val="24"/>
    </w:rPr>
  </w:style>
  <w:style w:type="paragraph" w:customStyle="1" w:styleId="NumeroRevisione">
    <w:name w:val="Numero Revisione"/>
    <w:basedOn w:val="Antet"/>
    <w:rsid w:val="0055377B"/>
    <w:pPr>
      <w:jc w:val="left"/>
    </w:pPr>
    <w:rPr>
      <w:sz w:val="16"/>
    </w:rPr>
  </w:style>
  <w:style w:type="paragraph" w:customStyle="1" w:styleId="Revisione">
    <w:name w:val="Revisione"/>
    <w:basedOn w:val="Antet"/>
    <w:rsid w:val="0055377B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  <w:style w:type="paragraph" w:customStyle="1" w:styleId="1">
    <w:name w:val="Абзац списка1"/>
    <w:basedOn w:val="Normal"/>
    <w:uiPriority w:val="34"/>
    <w:qFormat/>
    <w:rsid w:val="00416E79"/>
    <w:pPr>
      <w:ind w:left="708"/>
    </w:pPr>
  </w:style>
  <w:style w:type="paragraph" w:styleId="Listparagraf">
    <w:name w:val="List Paragraph"/>
    <w:basedOn w:val="Normal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Daniela Stirbu</cp:lastModifiedBy>
  <cp:revision>5</cp:revision>
  <cp:lastPrinted>2017-06-28T12:49:00Z</cp:lastPrinted>
  <dcterms:created xsi:type="dcterms:W3CDTF">2017-06-29T13:43:00Z</dcterms:created>
  <dcterms:modified xsi:type="dcterms:W3CDTF">2019-10-11T05:45:00Z</dcterms:modified>
</cp:coreProperties>
</file>