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C3" w:rsidRPr="00DA5D91" w:rsidRDefault="00360063" w:rsidP="003017C3">
      <w:pPr>
        <w:ind w:left="6237" w:right="-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017C3" w:rsidRPr="00DA5D91">
        <w:rPr>
          <w:rFonts w:ascii="Times New Roman" w:hAnsi="Times New Roman"/>
          <w:sz w:val="26"/>
          <w:szCs w:val="26"/>
          <w:lang w:val="en-US"/>
        </w:rPr>
        <w:t xml:space="preserve">APROB                                                                                             </w:t>
      </w:r>
    </w:p>
    <w:p w:rsidR="003017C3" w:rsidRPr="00DA5D91" w:rsidRDefault="003017C3" w:rsidP="003017C3">
      <w:pPr>
        <w:ind w:left="6237" w:right="-6"/>
        <w:rPr>
          <w:rFonts w:ascii="Times New Roman" w:hAnsi="Times New Roman"/>
          <w:sz w:val="26"/>
          <w:szCs w:val="26"/>
          <w:lang w:val="en-US"/>
        </w:rPr>
      </w:pPr>
      <w:r w:rsidRPr="00DA5D91">
        <w:rPr>
          <w:rFonts w:ascii="Times New Roman" w:hAnsi="Times New Roman"/>
          <w:sz w:val="26"/>
          <w:szCs w:val="26"/>
          <w:lang w:val="en-US"/>
        </w:rPr>
        <w:t xml:space="preserve">Rector   </w:t>
      </w:r>
    </w:p>
    <w:p w:rsidR="003017C3" w:rsidRPr="00DA5D91" w:rsidRDefault="003017C3" w:rsidP="003017C3">
      <w:pPr>
        <w:ind w:left="6237" w:right="-6"/>
        <w:rPr>
          <w:rFonts w:ascii="Times New Roman" w:hAnsi="Times New Roman"/>
          <w:sz w:val="26"/>
          <w:szCs w:val="26"/>
          <w:lang w:val="en-US"/>
        </w:rPr>
      </w:pPr>
    </w:p>
    <w:p w:rsidR="003017C3" w:rsidRPr="00DA5D91" w:rsidRDefault="003017C3" w:rsidP="003017C3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en-US"/>
        </w:rPr>
      </w:pPr>
      <w:r w:rsidRPr="00DA5D91">
        <w:rPr>
          <w:rFonts w:ascii="Times New Roman" w:hAnsi="Times New Roman"/>
          <w:sz w:val="26"/>
          <w:szCs w:val="26"/>
          <w:lang w:val="en-US"/>
        </w:rPr>
        <w:t>_______________ Ion Ababii</w:t>
      </w:r>
    </w:p>
    <w:p w:rsidR="003017C3" w:rsidRPr="00DA5D91" w:rsidRDefault="003017C3" w:rsidP="003017C3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en-US"/>
        </w:rPr>
      </w:pPr>
      <w:r w:rsidRPr="00DA5D91">
        <w:rPr>
          <w:rFonts w:ascii="Times New Roman" w:hAnsi="Times New Roman"/>
          <w:sz w:val="26"/>
          <w:szCs w:val="26"/>
          <w:lang w:val="en-US"/>
        </w:rPr>
        <w:t xml:space="preserve">____  ___________________                                                                         </w:t>
      </w:r>
    </w:p>
    <w:p w:rsidR="00665FDC" w:rsidRDefault="00665FDC" w:rsidP="00665FDC">
      <w:pPr>
        <w:spacing w:line="360" w:lineRule="auto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3846E9" w:rsidRDefault="003846E9" w:rsidP="003846E9">
      <w:pPr>
        <w:spacing w:line="360" w:lineRule="auto"/>
        <w:rPr>
          <w:rFonts w:ascii="Times New Roman" w:hAnsi="Times New Roman"/>
          <w:sz w:val="26"/>
          <w:szCs w:val="26"/>
          <w:lang w:val="ro-RO"/>
        </w:rPr>
      </w:pPr>
    </w:p>
    <w:p w:rsidR="00360063" w:rsidRPr="00DA5D91" w:rsidRDefault="00360063" w:rsidP="00360063">
      <w:pPr>
        <w:pStyle w:val="Heading1"/>
        <w:jc w:val="center"/>
        <w:rPr>
          <w:rFonts w:ascii="Times New Roman" w:hAnsi="Times New Roman"/>
          <w:b w:val="0"/>
          <w:i/>
          <w:iCs/>
          <w:sz w:val="26"/>
          <w:szCs w:val="26"/>
        </w:rPr>
      </w:pPr>
      <w:r w:rsidRPr="00DA5D91">
        <w:rPr>
          <w:rFonts w:ascii="Times New Roman" w:hAnsi="Times New Roman"/>
          <w:b w:val="0"/>
          <w:i/>
          <w:iCs/>
          <w:sz w:val="26"/>
          <w:szCs w:val="26"/>
        </w:rPr>
        <w:t>Stimate Domnule  Rector,</w:t>
      </w:r>
    </w:p>
    <w:p w:rsidR="00360063" w:rsidRPr="00DA5D91" w:rsidRDefault="00360063" w:rsidP="00360063">
      <w:pPr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60063" w:rsidRDefault="00360063" w:rsidP="00360063">
      <w:pPr>
        <w:ind w:right="-1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60063" w:rsidRPr="00DA5D91" w:rsidRDefault="00360063" w:rsidP="000A58CF">
      <w:pPr>
        <w:ind w:left="708"/>
        <w:jc w:val="both"/>
        <w:rPr>
          <w:rFonts w:ascii="Times New Roman" w:hAnsi="Times New Roman"/>
          <w:i/>
          <w:iCs/>
          <w:sz w:val="26"/>
          <w:szCs w:val="26"/>
          <w:lang w:val="fr-FR"/>
        </w:rPr>
      </w:pP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         </w:t>
      </w:r>
      <w:r w:rsidRPr="00DA5D91">
        <w:rPr>
          <w:rFonts w:ascii="Times New Roman" w:hAnsi="Times New Roman"/>
          <w:i/>
          <w:iCs/>
          <w:sz w:val="26"/>
          <w:szCs w:val="26"/>
          <w:lang w:val="fr-FR"/>
        </w:rPr>
        <w:t>Subsemnatul(a) ___________________________</w:t>
      </w:r>
      <w:r>
        <w:rPr>
          <w:rFonts w:ascii="Times New Roman" w:hAnsi="Times New Roman"/>
          <w:i/>
          <w:iCs/>
          <w:sz w:val="26"/>
          <w:szCs w:val="26"/>
          <w:lang w:val="fr-FR"/>
        </w:rPr>
        <w:t>____________________________</w:t>
      </w:r>
      <w:r w:rsidRPr="00793423">
        <w:rPr>
          <w:rFonts w:ascii="Times New Roman" w:hAnsi="Times New Roman"/>
          <w:iCs/>
          <w:sz w:val="26"/>
          <w:szCs w:val="26"/>
          <w:lang w:val="fr-FR"/>
        </w:rPr>
        <w:t>,</w:t>
      </w:r>
    </w:p>
    <w:p w:rsidR="00360063" w:rsidRPr="00B669A5" w:rsidRDefault="00360063" w:rsidP="00360063">
      <w:pPr>
        <w:jc w:val="both"/>
        <w:rPr>
          <w:rFonts w:ascii="Times New Roman" w:hAnsi="Times New Roman"/>
          <w:i/>
          <w:iCs/>
          <w:lang w:val="fr-FR"/>
        </w:rPr>
      </w:pPr>
    </w:p>
    <w:p w:rsidR="00360063" w:rsidRPr="00DA5D91" w:rsidRDefault="00360063" w:rsidP="00360063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i/>
          <w:sz w:val="26"/>
          <w:szCs w:val="26"/>
          <w:lang w:val="fr-FR"/>
        </w:rPr>
        <w:t>angajat(ă) în funcţia de</w:t>
      </w:r>
      <w:r w:rsidRPr="00DA5D91">
        <w:rPr>
          <w:rFonts w:ascii="Times New Roman" w:hAnsi="Times New Roman"/>
          <w:sz w:val="26"/>
          <w:szCs w:val="26"/>
          <w:lang w:val="fr-FR"/>
        </w:rPr>
        <w:t xml:space="preserve"> ____________________________________________________</w:t>
      </w:r>
      <w:r>
        <w:rPr>
          <w:rFonts w:ascii="Times New Roman" w:hAnsi="Times New Roman"/>
          <w:sz w:val="26"/>
          <w:szCs w:val="26"/>
          <w:lang w:val="fr-FR"/>
        </w:rPr>
        <w:t>__,</w:t>
      </w:r>
    </w:p>
    <w:p w:rsidR="00360063" w:rsidRPr="00B669A5" w:rsidRDefault="00360063" w:rsidP="00360063">
      <w:pPr>
        <w:jc w:val="both"/>
        <w:rPr>
          <w:rFonts w:ascii="Times New Roman" w:hAnsi="Times New Roman"/>
          <w:lang w:val="ro-RO"/>
        </w:rPr>
      </w:pPr>
    </w:p>
    <w:p w:rsidR="00360063" w:rsidRPr="00DA5D91" w:rsidRDefault="00360063" w:rsidP="003600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catedra</w:t>
      </w:r>
      <w:r w:rsidRPr="00DA5D91">
        <w:rPr>
          <w:rFonts w:ascii="Times New Roman" w:hAnsi="Times New Roman"/>
          <w:i/>
          <w:sz w:val="26"/>
          <w:szCs w:val="26"/>
        </w:rPr>
        <w:t xml:space="preserve">/subdiviziunea  </w:t>
      </w:r>
      <w:r w:rsidRPr="00DA5D91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</w:t>
      </w:r>
      <w:r>
        <w:rPr>
          <w:rFonts w:ascii="Times New Roman" w:hAnsi="Times New Roman"/>
          <w:i/>
          <w:sz w:val="26"/>
          <w:szCs w:val="26"/>
          <w:lang w:val="ro-RO"/>
        </w:rPr>
        <w:t>__</w:t>
      </w:r>
      <w:r w:rsidRPr="00793423">
        <w:rPr>
          <w:rFonts w:ascii="Times New Roman" w:hAnsi="Times New Roman"/>
          <w:sz w:val="26"/>
          <w:szCs w:val="26"/>
          <w:lang w:val="ro-RO"/>
        </w:rPr>
        <w:t>,</w:t>
      </w:r>
    </w:p>
    <w:p w:rsidR="00360063" w:rsidRPr="00B669A5" w:rsidRDefault="00360063" w:rsidP="00360063">
      <w:pPr>
        <w:pStyle w:val="BodyText"/>
        <w:spacing w:after="0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p w:rsidR="00360063" w:rsidRDefault="00F429EB" w:rsidP="00360063">
      <w:pPr>
        <w:pStyle w:val="BodyText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solicit permisiunea Dumneavoastră privind </w:t>
      </w:r>
      <w:r w:rsidR="00360063" w:rsidRPr="00B669A5">
        <w:rPr>
          <w:rFonts w:ascii="Times New Roman" w:hAnsi="Times New Roman"/>
          <w:i/>
          <w:sz w:val="26"/>
          <w:szCs w:val="26"/>
        </w:rPr>
        <w:t>_____</w:t>
      </w:r>
      <w:r w:rsidR="00360063">
        <w:rPr>
          <w:rFonts w:ascii="Times New Roman" w:hAnsi="Times New Roman"/>
          <w:i/>
          <w:sz w:val="26"/>
          <w:szCs w:val="26"/>
        </w:rPr>
        <w:t>_________________</w:t>
      </w:r>
      <w:r w:rsidR="00360063" w:rsidRPr="00DA5D91">
        <w:rPr>
          <w:rFonts w:ascii="Times New Roman" w:hAnsi="Times New Roman"/>
          <w:i/>
          <w:sz w:val="26"/>
          <w:szCs w:val="26"/>
        </w:rPr>
        <w:t>_</w:t>
      </w:r>
      <w:r>
        <w:rPr>
          <w:rFonts w:ascii="Times New Roman" w:hAnsi="Times New Roman"/>
          <w:i/>
          <w:sz w:val="26"/>
          <w:szCs w:val="26"/>
        </w:rPr>
        <w:t>_____________</w:t>
      </w:r>
      <w:r w:rsidR="00360063">
        <w:rPr>
          <w:rFonts w:ascii="Times New Roman" w:hAnsi="Times New Roman"/>
          <w:i/>
          <w:sz w:val="26"/>
          <w:szCs w:val="26"/>
        </w:rPr>
        <w:t>__</w:t>
      </w:r>
    </w:p>
    <w:p w:rsidR="00360063" w:rsidRPr="00B669A5" w:rsidRDefault="00360063" w:rsidP="00360063">
      <w:pPr>
        <w:pStyle w:val="BodyText"/>
        <w:spacing w:after="0"/>
        <w:rPr>
          <w:rFonts w:ascii="Times New Roman" w:hAnsi="Times New Roman"/>
          <w:i/>
          <w:sz w:val="16"/>
          <w:szCs w:val="16"/>
        </w:rPr>
      </w:pPr>
    </w:p>
    <w:p w:rsidR="00360063" w:rsidRDefault="00360063" w:rsidP="00360063">
      <w:pPr>
        <w:pStyle w:val="BodyText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</w:t>
      </w:r>
    </w:p>
    <w:p w:rsidR="00360063" w:rsidRPr="00B669A5" w:rsidRDefault="00360063" w:rsidP="00360063">
      <w:pPr>
        <w:pStyle w:val="BodyText"/>
        <w:spacing w:after="0"/>
        <w:rPr>
          <w:rFonts w:ascii="Times New Roman" w:hAnsi="Times New Roman"/>
          <w:i/>
          <w:sz w:val="16"/>
          <w:szCs w:val="16"/>
        </w:rPr>
      </w:pPr>
    </w:p>
    <w:p w:rsidR="00360063" w:rsidRDefault="00360063" w:rsidP="00360063">
      <w:pPr>
        <w:pStyle w:val="BodyText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</w:t>
      </w:r>
    </w:p>
    <w:p w:rsidR="00360063" w:rsidRPr="00B669A5" w:rsidRDefault="00360063" w:rsidP="00360063">
      <w:pPr>
        <w:pStyle w:val="BodyText"/>
        <w:spacing w:after="0"/>
        <w:rPr>
          <w:rFonts w:ascii="Times New Roman" w:hAnsi="Times New Roman"/>
          <w:i/>
          <w:sz w:val="16"/>
          <w:szCs w:val="16"/>
        </w:rPr>
      </w:pPr>
    </w:p>
    <w:p w:rsidR="00360063" w:rsidRPr="00793423" w:rsidRDefault="00360063" w:rsidP="00360063">
      <w:pPr>
        <w:pStyle w:val="BodyText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</w:t>
      </w:r>
      <w:r w:rsidRPr="00793423">
        <w:rPr>
          <w:rFonts w:ascii="Times New Roman" w:hAnsi="Times New Roman"/>
          <w:sz w:val="26"/>
          <w:szCs w:val="26"/>
        </w:rPr>
        <w:t>.</w:t>
      </w:r>
      <w:r w:rsidRPr="00793423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</w:t>
      </w:r>
    </w:p>
    <w:p w:rsidR="00360063" w:rsidRPr="00DA5D91" w:rsidRDefault="00360063" w:rsidP="00360063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60063" w:rsidRDefault="00360063" w:rsidP="00360063">
      <w:pPr>
        <w:ind w:left="567"/>
        <w:rPr>
          <w:rFonts w:ascii="Times New Roman" w:hAnsi="Times New Roman"/>
          <w:sz w:val="26"/>
          <w:szCs w:val="26"/>
          <w:lang w:val="ro-RO"/>
        </w:rPr>
      </w:pPr>
    </w:p>
    <w:p w:rsidR="00360063" w:rsidRPr="00DA5D91" w:rsidRDefault="00360063" w:rsidP="00360063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60063" w:rsidRPr="00DA5D91" w:rsidRDefault="00360063" w:rsidP="00360063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i/>
          <w:iCs/>
          <w:sz w:val="26"/>
          <w:szCs w:val="26"/>
          <w:lang w:val="ro-RO"/>
        </w:rPr>
        <w:t>________________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ab/>
        <w:t xml:space="preserve">                  </w:t>
      </w:r>
      <w:r w:rsidRPr="00DA5D91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__________________</w:t>
      </w:r>
    </w:p>
    <w:p w:rsidR="00665FDC" w:rsidRDefault="00360063" w:rsidP="00360063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</w:t>
      </w:r>
      <w:r w:rsidR="00C919A1">
        <w:rPr>
          <w:rFonts w:ascii="Times New Roman" w:hAnsi="Times New Roman"/>
          <w:sz w:val="18"/>
          <w:szCs w:val="18"/>
          <w:lang w:val="ro-RO"/>
        </w:rPr>
        <w:t xml:space="preserve"> D</w:t>
      </w:r>
      <w:r w:rsidRPr="005936E6">
        <w:rPr>
          <w:rFonts w:ascii="Times New Roman" w:hAnsi="Times New Roman"/>
          <w:sz w:val="18"/>
          <w:szCs w:val="18"/>
          <w:lang w:val="ro-RO"/>
        </w:rPr>
        <w:t>ata</w:t>
      </w:r>
      <w:r w:rsidRPr="00DA5D91"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             </w:t>
      </w:r>
      <w:r w:rsidR="00C919A1">
        <w:rPr>
          <w:rFonts w:ascii="Times New Roman" w:hAnsi="Times New Roman"/>
          <w:sz w:val="18"/>
          <w:szCs w:val="18"/>
          <w:lang w:val="ro-RO"/>
        </w:rPr>
        <w:t>S</w:t>
      </w:r>
      <w:r w:rsidRPr="005936E6">
        <w:rPr>
          <w:rFonts w:ascii="Times New Roman" w:hAnsi="Times New Roman"/>
          <w:sz w:val="18"/>
          <w:szCs w:val="18"/>
          <w:lang w:val="ro-RO"/>
        </w:rPr>
        <w:t>emnătura</w:t>
      </w:r>
      <w:r w:rsidRPr="00DA5D91">
        <w:rPr>
          <w:rFonts w:ascii="Times New Roman" w:hAnsi="Times New Roman"/>
          <w:sz w:val="26"/>
          <w:szCs w:val="26"/>
          <w:lang w:val="ro-RO"/>
        </w:rPr>
        <w:tab/>
      </w:r>
    </w:p>
    <w:p w:rsidR="00665FDC" w:rsidRDefault="00665FDC" w:rsidP="00665FDC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665FDC" w:rsidRDefault="00665FDC" w:rsidP="000A58CF">
      <w:pPr>
        <w:rPr>
          <w:rFonts w:ascii="Times New Roman" w:hAnsi="Times New Roman"/>
          <w:sz w:val="26"/>
          <w:szCs w:val="26"/>
          <w:lang w:val="ro-RO"/>
        </w:rPr>
      </w:pPr>
    </w:p>
    <w:p w:rsidR="00665FDC" w:rsidRPr="002546C4" w:rsidRDefault="00665FDC" w:rsidP="00665FDC">
      <w:pPr>
        <w:rPr>
          <w:rFonts w:ascii="Times New Roman" w:hAnsi="Times New Roman"/>
          <w:i/>
          <w:sz w:val="26"/>
          <w:szCs w:val="26"/>
          <w:lang w:val="ro-RO"/>
        </w:rPr>
      </w:pPr>
    </w:p>
    <w:p w:rsidR="00665FDC" w:rsidRPr="00360063" w:rsidRDefault="00665FDC" w:rsidP="00665FDC">
      <w:pPr>
        <w:rPr>
          <w:rFonts w:ascii="Times New Roman" w:hAnsi="Times New Roman"/>
          <w:i/>
          <w:sz w:val="26"/>
          <w:szCs w:val="26"/>
          <w:lang w:val="ro-RO"/>
        </w:rPr>
      </w:pPr>
      <w:r w:rsidRPr="002546C4">
        <w:rPr>
          <w:rFonts w:ascii="Times New Roman" w:hAnsi="Times New Roman"/>
          <w:i/>
          <w:sz w:val="26"/>
          <w:szCs w:val="26"/>
          <w:lang w:val="ro-RO"/>
        </w:rPr>
        <w:t xml:space="preserve">                       </w:t>
      </w:r>
      <w:r w:rsidR="00360063">
        <w:rPr>
          <w:rFonts w:ascii="Times New Roman" w:hAnsi="Times New Roman"/>
          <w:i/>
          <w:sz w:val="26"/>
          <w:szCs w:val="26"/>
          <w:lang w:val="ro-RO"/>
        </w:rPr>
        <w:t xml:space="preserve">            </w:t>
      </w:r>
      <w:r w:rsidRPr="002546C4">
        <w:rPr>
          <w:rFonts w:ascii="Times New Roman" w:hAnsi="Times New Roman"/>
          <w:i/>
          <w:sz w:val="26"/>
          <w:szCs w:val="26"/>
          <w:lang w:val="ro-RO"/>
        </w:rPr>
        <w:t xml:space="preserve">                        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      </w:t>
      </w:r>
      <w:r>
        <w:rPr>
          <w:rFonts w:ascii="Times New Roman" w:hAnsi="Times New Roman"/>
          <w:sz w:val="26"/>
          <w:szCs w:val="26"/>
          <w:lang w:val="ro-RO"/>
        </w:rPr>
        <w:t xml:space="preserve">     </w:t>
      </w:r>
    </w:p>
    <w:p w:rsidR="00665FDC" w:rsidRPr="00DA5D91" w:rsidRDefault="00665FDC" w:rsidP="00665FDC">
      <w:pPr>
        <w:ind w:left="4956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 xml:space="preserve">Dlui Ion Ababii, </w:t>
      </w:r>
    </w:p>
    <w:p w:rsidR="00665FDC" w:rsidRPr="00DA5D91" w:rsidRDefault="00665FDC" w:rsidP="00665FDC">
      <w:pPr>
        <w:ind w:left="4956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>rector IP USMF „Nicolae Testemiţanu”,</w:t>
      </w:r>
    </w:p>
    <w:p w:rsidR="00665FDC" w:rsidRPr="00DA5D91" w:rsidRDefault="00665FDC" w:rsidP="00665FDC">
      <w:pPr>
        <w:ind w:left="4956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profesor universitar, dr. hab. </w:t>
      </w:r>
      <w:r w:rsidR="000A58CF">
        <w:rPr>
          <w:rFonts w:ascii="Times New Roman" w:hAnsi="Times New Roman"/>
          <w:sz w:val="26"/>
          <w:szCs w:val="26"/>
          <w:lang w:val="ro-RO"/>
        </w:rPr>
        <w:t xml:space="preserve">șt. </w:t>
      </w:r>
      <w:r w:rsidRPr="00DA5D91">
        <w:rPr>
          <w:rFonts w:ascii="Times New Roman" w:hAnsi="Times New Roman"/>
          <w:sz w:val="26"/>
          <w:szCs w:val="26"/>
          <w:lang w:val="ro-RO"/>
        </w:rPr>
        <w:t>med.,</w:t>
      </w:r>
    </w:p>
    <w:p w:rsidR="00665FDC" w:rsidRPr="00DA5D91" w:rsidRDefault="00360063" w:rsidP="00665FDC">
      <w:pPr>
        <w:ind w:left="4956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academician al AŞM</w:t>
      </w:r>
    </w:p>
    <w:p w:rsidR="001978C7" w:rsidRPr="00C070AB" w:rsidRDefault="00DA5D91" w:rsidP="00074DCF">
      <w:pPr>
        <w:ind w:left="6237" w:right="-6"/>
        <w:rPr>
          <w:sz w:val="24"/>
          <w:szCs w:val="24"/>
          <w:lang w:val="ro-RO"/>
        </w:rPr>
      </w:pPr>
      <w:r w:rsidRPr="00665FDC">
        <w:rPr>
          <w:lang w:val="ro-RO"/>
        </w:rPr>
        <w:t xml:space="preserve">               </w:t>
      </w:r>
      <w:r w:rsidR="005936E6" w:rsidRPr="00665FDC">
        <w:rPr>
          <w:lang w:val="ro-RO"/>
        </w:rPr>
        <w:t xml:space="preserve"> </w:t>
      </w:r>
    </w:p>
    <w:sectPr w:rsidR="001978C7" w:rsidRPr="00C070AB" w:rsidSect="00C070AB">
      <w:headerReference w:type="default" r:id="rId7"/>
      <w:pgSz w:w="11906" w:h="16838" w:code="9"/>
      <w:pgMar w:top="1985" w:right="566" w:bottom="709" w:left="1701" w:header="851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2E" w:rsidRDefault="0033762E">
      <w:r>
        <w:separator/>
      </w:r>
    </w:p>
  </w:endnote>
  <w:endnote w:type="continuationSeparator" w:id="1">
    <w:p w:rsidR="0033762E" w:rsidRDefault="0033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2E" w:rsidRDefault="0033762E">
      <w:r>
        <w:separator/>
      </w:r>
    </w:p>
  </w:footnote>
  <w:footnote w:type="continuationSeparator" w:id="1">
    <w:p w:rsidR="0033762E" w:rsidRDefault="00337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6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668"/>
      <w:gridCol w:w="6539"/>
      <w:gridCol w:w="1669"/>
    </w:tblGrid>
    <w:tr w:rsidR="00C070AB" w:rsidRPr="00E97607" w:rsidTr="00C070AB">
      <w:trPr>
        <w:cantSplit/>
        <w:trHeight w:val="764"/>
        <w:tblHeader/>
      </w:trPr>
      <w:tc>
        <w:tcPr>
          <w:tcW w:w="166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C070AB" w:rsidRPr="00E97607" w:rsidRDefault="00543936">
          <w:pPr>
            <w:pStyle w:val="Header"/>
          </w:pPr>
          <w:r w:rsidRPr="00543936">
            <w:rPr>
              <w:noProof/>
            </w:rPr>
            <w:pict>
              <v:rect id="_x0000_s2065" style="position:absolute;left:0;text-align:left;margin-left:-9pt;margin-top:-.45pt;width:495pt;height:759.1pt;z-index:251657728" o:allowincell="f" filled="f"/>
            </w:pict>
          </w:r>
          <w:r w:rsidR="00360063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A2AF0" w:rsidRDefault="00A84C08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INSTITUŢ</w:t>
          </w:r>
          <w:r w:rsidR="007A2AF0">
            <w:rPr>
              <w:szCs w:val="24"/>
              <w:lang w:val="fr-FR"/>
            </w:rPr>
            <w:t>IA PUBLICĂ</w:t>
          </w:r>
        </w:p>
        <w:p w:rsidR="007A2AF0" w:rsidRDefault="007A2AF0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</w:t>
          </w:r>
          <w:r w:rsidR="00A84C08">
            <w:rPr>
              <w:szCs w:val="24"/>
              <w:lang w:val="fr-FR"/>
            </w:rPr>
            <w:t>VERSITATEA DE STAT DE MEDICINĂ Ş</w:t>
          </w:r>
          <w:r>
            <w:rPr>
              <w:szCs w:val="24"/>
              <w:lang w:val="fr-FR"/>
            </w:rPr>
            <w:t>I FARMACIE</w:t>
          </w:r>
        </w:p>
        <w:p w:rsidR="00C070AB" w:rsidRPr="007A2AF0" w:rsidRDefault="00A84C08" w:rsidP="007A2AF0">
          <w:pPr>
            <w:pStyle w:val="Titolo1Intestazione"/>
            <w:rPr>
              <w:szCs w:val="24"/>
            </w:rPr>
          </w:pPr>
          <w:r>
            <w:rPr>
              <w:szCs w:val="24"/>
            </w:rPr>
            <w:t>”NICOLAE TESTEMIŢ</w:t>
          </w:r>
          <w:r w:rsidR="007A2AF0" w:rsidRPr="007A2AF0">
            <w:rPr>
              <w:szCs w:val="24"/>
            </w:rPr>
            <w:t>ANU” DIN REPUBLICA MOLDOVA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:rsidR="00C070AB" w:rsidRPr="00E97607" w:rsidRDefault="00C070AB">
          <w:pPr>
            <w:pStyle w:val="Revisione"/>
            <w:rPr>
              <w:b w:val="0"/>
              <w:sz w:val="24"/>
            </w:rPr>
          </w:pPr>
        </w:p>
      </w:tc>
    </w:tr>
    <w:tr w:rsidR="00563265" w:rsidTr="00C070AB">
      <w:trPr>
        <w:cantSplit/>
        <w:trHeight w:hRule="exact" w:val="718"/>
        <w:tblHeader/>
      </w:trPr>
      <w:tc>
        <w:tcPr>
          <w:tcW w:w="166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Header"/>
          </w:pPr>
        </w:p>
      </w:tc>
      <w:tc>
        <w:tcPr>
          <w:tcW w:w="65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E97607" w:rsidRDefault="00563265">
          <w:pPr>
            <w:pStyle w:val="Header"/>
            <w:rPr>
              <w:rStyle w:val="PageNumber"/>
              <w:lang w:val="ru-RU"/>
            </w:rPr>
          </w:pPr>
          <w:r w:rsidRPr="00E97607">
            <w:rPr>
              <w:rStyle w:val="PageNumber"/>
              <w:lang w:val="ro-RO"/>
            </w:rPr>
            <w:t>Pag</w:t>
          </w:r>
          <w:r w:rsidRPr="00E97607">
            <w:rPr>
              <w:rStyle w:val="PageNumber"/>
              <w:lang w:val="ru-RU"/>
            </w:rPr>
            <w:t xml:space="preserve">. </w:t>
          </w:r>
          <w:r w:rsidR="00543936" w:rsidRPr="00E97607">
            <w:rPr>
              <w:rStyle w:val="PageNumber"/>
              <w:lang w:val="ru-RU"/>
            </w:rPr>
            <w:fldChar w:fldCharType="begin"/>
          </w:r>
          <w:r w:rsidRPr="00E97607">
            <w:rPr>
              <w:rStyle w:val="PageNumber"/>
              <w:lang w:val="ru-RU"/>
            </w:rPr>
            <w:instrText xml:space="preserve"> PAGE </w:instrText>
          </w:r>
          <w:r w:rsidR="00543936" w:rsidRPr="00E97607">
            <w:rPr>
              <w:rStyle w:val="PageNumber"/>
              <w:lang w:val="ru-RU"/>
            </w:rPr>
            <w:fldChar w:fldCharType="separate"/>
          </w:r>
          <w:r w:rsidR="00C919A1">
            <w:rPr>
              <w:rStyle w:val="PageNumber"/>
              <w:noProof/>
              <w:lang w:val="ru-RU"/>
            </w:rPr>
            <w:t>1</w:t>
          </w:r>
          <w:r w:rsidR="00543936" w:rsidRPr="00E97607">
            <w:rPr>
              <w:rStyle w:val="PageNumber"/>
              <w:lang w:val="ru-RU"/>
            </w:rPr>
            <w:fldChar w:fldCharType="end"/>
          </w:r>
          <w:r w:rsidRPr="00E97607">
            <w:rPr>
              <w:rStyle w:val="PageNumber"/>
              <w:lang w:val="ru-RU"/>
            </w:rPr>
            <w:t xml:space="preserve"> / </w:t>
          </w:r>
          <w:fldSimple w:instr=" NUMPAGES  \* MERGEFORMAT ">
            <w:r w:rsidR="00C919A1" w:rsidRPr="00C919A1">
              <w:rPr>
                <w:rStyle w:val="PageNumber"/>
                <w:noProof/>
              </w:rPr>
              <w:t>1</w:t>
            </w:r>
          </w:fldSimple>
        </w:p>
      </w:tc>
    </w:tr>
  </w:tbl>
  <w:p w:rsidR="001978C7" w:rsidRDefault="001978C7">
    <w:pPr>
      <w:pStyle w:val="Header"/>
      <w:rPr>
        <w:sz w:val="2"/>
      </w:rPr>
    </w:pPr>
  </w:p>
  <w:p w:rsidR="001978C7" w:rsidRDefault="001978C7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4F070F"/>
    <w:multiLevelType w:val="hybridMultilevel"/>
    <w:tmpl w:val="FE9A03CA"/>
    <w:lvl w:ilvl="0" w:tplc="C70A4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81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68D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45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3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A9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4F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EB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FA3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3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16"/>
  </w:num>
  <w:num w:numId="7">
    <w:abstractNumId w:val="17"/>
  </w:num>
  <w:num w:numId="8">
    <w:abstractNumId w:val="11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3"/>
  </w:num>
  <w:num w:numId="17">
    <w:abstractNumId w:val="15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A13"/>
    <w:rsid w:val="00007B72"/>
    <w:rsid w:val="0002539A"/>
    <w:rsid w:val="00030F13"/>
    <w:rsid w:val="00036961"/>
    <w:rsid w:val="0004150B"/>
    <w:rsid w:val="00055502"/>
    <w:rsid w:val="00074DCF"/>
    <w:rsid w:val="00097A4C"/>
    <w:rsid w:val="00097F36"/>
    <w:rsid w:val="000A58CF"/>
    <w:rsid w:val="000A74E3"/>
    <w:rsid w:val="00160023"/>
    <w:rsid w:val="00183215"/>
    <w:rsid w:val="00195053"/>
    <w:rsid w:val="001978C7"/>
    <w:rsid w:val="00216C47"/>
    <w:rsid w:val="00224AE6"/>
    <w:rsid w:val="00231E1F"/>
    <w:rsid w:val="00235080"/>
    <w:rsid w:val="00253ED4"/>
    <w:rsid w:val="0025549A"/>
    <w:rsid w:val="00267571"/>
    <w:rsid w:val="00275509"/>
    <w:rsid w:val="002761AB"/>
    <w:rsid w:val="002A42C3"/>
    <w:rsid w:val="002C3369"/>
    <w:rsid w:val="002F206D"/>
    <w:rsid w:val="002F300C"/>
    <w:rsid w:val="003017C3"/>
    <w:rsid w:val="003108C8"/>
    <w:rsid w:val="0033762E"/>
    <w:rsid w:val="003530AF"/>
    <w:rsid w:val="00356E56"/>
    <w:rsid w:val="00360063"/>
    <w:rsid w:val="00361BAC"/>
    <w:rsid w:val="003846E9"/>
    <w:rsid w:val="00395D54"/>
    <w:rsid w:val="003C58B0"/>
    <w:rsid w:val="00411070"/>
    <w:rsid w:val="004354EA"/>
    <w:rsid w:val="0046181A"/>
    <w:rsid w:val="004634C7"/>
    <w:rsid w:val="004762FB"/>
    <w:rsid w:val="004D7520"/>
    <w:rsid w:val="004F0498"/>
    <w:rsid w:val="00504979"/>
    <w:rsid w:val="005155FE"/>
    <w:rsid w:val="00525705"/>
    <w:rsid w:val="005340C6"/>
    <w:rsid w:val="00535502"/>
    <w:rsid w:val="00543936"/>
    <w:rsid w:val="005533DE"/>
    <w:rsid w:val="00563265"/>
    <w:rsid w:val="005916A0"/>
    <w:rsid w:val="005936E6"/>
    <w:rsid w:val="005A27C6"/>
    <w:rsid w:val="005D1347"/>
    <w:rsid w:val="005D5F4F"/>
    <w:rsid w:val="005E010F"/>
    <w:rsid w:val="0062738F"/>
    <w:rsid w:val="00665FDC"/>
    <w:rsid w:val="0072131D"/>
    <w:rsid w:val="00764EE9"/>
    <w:rsid w:val="00793423"/>
    <w:rsid w:val="007A2AF0"/>
    <w:rsid w:val="008053DA"/>
    <w:rsid w:val="008155D6"/>
    <w:rsid w:val="008171AA"/>
    <w:rsid w:val="00836312"/>
    <w:rsid w:val="008377EA"/>
    <w:rsid w:val="008470C8"/>
    <w:rsid w:val="00851B0D"/>
    <w:rsid w:val="00852779"/>
    <w:rsid w:val="00880153"/>
    <w:rsid w:val="0088479E"/>
    <w:rsid w:val="00886B90"/>
    <w:rsid w:val="008A7FA6"/>
    <w:rsid w:val="008B1301"/>
    <w:rsid w:val="008D1DEF"/>
    <w:rsid w:val="009065A9"/>
    <w:rsid w:val="00906EBE"/>
    <w:rsid w:val="0092009D"/>
    <w:rsid w:val="009D2F46"/>
    <w:rsid w:val="009D6664"/>
    <w:rsid w:val="009D6B48"/>
    <w:rsid w:val="009F63BB"/>
    <w:rsid w:val="00A034E4"/>
    <w:rsid w:val="00A03853"/>
    <w:rsid w:val="00A32CCB"/>
    <w:rsid w:val="00A733AE"/>
    <w:rsid w:val="00A84000"/>
    <w:rsid w:val="00A84C08"/>
    <w:rsid w:val="00AC0578"/>
    <w:rsid w:val="00AD329B"/>
    <w:rsid w:val="00AF72B3"/>
    <w:rsid w:val="00B00BC8"/>
    <w:rsid w:val="00B35B85"/>
    <w:rsid w:val="00B669A5"/>
    <w:rsid w:val="00BA137B"/>
    <w:rsid w:val="00BB1D06"/>
    <w:rsid w:val="00BC09E5"/>
    <w:rsid w:val="00BD2934"/>
    <w:rsid w:val="00BD300B"/>
    <w:rsid w:val="00BE037C"/>
    <w:rsid w:val="00BE7EC9"/>
    <w:rsid w:val="00BF351A"/>
    <w:rsid w:val="00C048A2"/>
    <w:rsid w:val="00C070AB"/>
    <w:rsid w:val="00C84845"/>
    <w:rsid w:val="00C919A1"/>
    <w:rsid w:val="00CA352A"/>
    <w:rsid w:val="00CB10BB"/>
    <w:rsid w:val="00CB224A"/>
    <w:rsid w:val="00CD41E4"/>
    <w:rsid w:val="00CF5B72"/>
    <w:rsid w:val="00CF77E3"/>
    <w:rsid w:val="00D22DD4"/>
    <w:rsid w:val="00D232E6"/>
    <w:rsid w:val="00D31FF5"/>
    <w:rsid w:val="00D52ED1"/>
    <w:rsid w:val="00D65FCA"/>
    <w:rsid w:val="00D775D2"/>
    <w:rsid w:val="00D83C24"/>
    <w:rsid w:val="00DA5D91"/>
    <w:rsid w:val="00DB6482"/>
    <w:rsid w:val="00DB6ED3"/>
    <w:rsid w:val="00DE7C63"/>
    <w:rsid w:val="00E07120"/>
    <w:rsid w:val="00E151F7"/>
    <w:rsid w:val="00E27A33"/>
    <w:rsid w:val="00E37697"/>
    <w:rsid w:val="00E6266A"/>
    <w:rsid w:val="00E7185E"/>
    <w:rsid w:val="00E765B4"/>
    <w:rsid w:val="00E8226C"/>
    <w:rsid w:val="00E922A7"/>
    <w:rsid w:val="00E944B1"/>
    <w:rsid w:val="00E97607"/>
    <w:rsid w:val="00EB457E"/>
    <w:rsid w:val="00EC5457"/>
    <w:rsid w:val="00F14317"/>
    <w:rsid w:val="00F31F53"/>
    <w:rsid w:val="00F32551"/>
    <w:rsid w:val="00F429EB"/>
    <w:rsid w:val="00F76569"/>
    <w:rsid w:val="00F81D17"/>
    <w:rsid w:val="00F85218"/>
    <w:rsid w:val="00F9069F"/>
    <w:rsid w:val="00F93FE2"/>
    <w:rsid w:val="00FC6A17"/>
    <w:rsid w:val="00FD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9E5"/>
    <w:rPr>
      <w:rFonts w:ascii="Arial" w:hAnsi="Arial"/>
      <w:lang w:val="it-IT" w:eastAsia="en-US"/>
    </w:rPr>
  </w:style>
  <w:style w:type="paragraph" w:styleId="Heading1">
    <w:name w:val="heading 1"/>
    <w:basedOn w:val="Normal"/>
    <w:next w:val="Normal"/>
    <w:qFormat/>
    <w:rsid w:val="00BC09E5"/>
    <w:pPr>
      <w:keepNext/>
      <w:spacing w:before="8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BC09E5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qFormat/>
    <w:rsid w:val="00BC09E5"/>
    <w:pPr>
      <w:keepNext/>
      <w:spacing w:before="60" w:after="6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C09E5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09E5"/>
    <w:pPr>
      <w:tabs>
        <w:tab w:val="center" w:pos="4819"/>
        <w:tab w:val="right" w:pos="9638"/>
      </w:tabs>
      <w:jc w:val="center"/>
    </w:pPr>
    <w:rPr>
      <w:b/>
    </w:rPr>
  </w:style>
  <w:style w:type="paragraph" w:styleId="Footer">
    <w:name w:val="footer"/>
    <w:basedOn w:val="Normal"/>
    <w:rsid w:val="00BC09E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C09E5"/>
    <w:rPr>
      <w:rFonts w:ascii="Times New Roman" w:hAnsi="Times New Roman"/>
    </w:rPr>
  </w:style>
  <w:style w:type="paragraph" w:customStyle="1" w:styleId="Modello">
    <w:name w:val="Modello"/>
    <w:basedOn w:val="Header"/>
    <w:rsid w:val="00BC09E5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Header"/>
    <w:rsid w:val="00BC09E5"/>
    <w:rPr>
      <w:caps/>
      <w:sz w:val="24"/>
    </w:rPr>
  </w:style>
  <w:style w:type="paragraph" w:customStyle="1" w:styleId="NumeroRevisione">
    <w:name w:val="Numero Revisione"/>
    <w:basedOn w:val="Header"/>
    <w:rsid w:val="00BC09E5"/>
    <w:pPr>
      <w:jc w:val="left"/>
    </w:pPr>
    <w:rPr>
      <w:sz w:val="16"/>
    </w:rPr>
  </w:style>
  <w:style w:type="paragraph" w:customStyle="1" w:styleId="Revisione">
    <w:name w:val="Revisione"/>
    <w:basedOn w:val="Header"/>
    <w:rsid w:val="00BC09E5"/>
    <w:pPr>
      <w:jc w:val="left"/>
    </w:pPr>
    <w:rPr>
      <w:rFonts w:ascii="Times New Roman" w:hAnsi="Times New Roman"/>
      <w:sz w:val="16"/>
    </w:rPr>
  </w:style>
  <w:style w:type="paragraph" w:styleId="FootnoteText">
    <w:name w:val="footnote text"/>
    <w:basedOn w:val="Normal"/>
    <w:semiHidden/>
    <w:rsid w:val="00BC09E5"/>
    <w:pPr>
      <w:tabs>
        <w:tab w:val="left" w:pos="142"/>
      </w:tabs>
    </w:pPr>
    <w:rPr>
      <w:b/>
      <w:i/>
      <w:sz w:val="14"/>
    </w:rPr>
  </w:style>
  <w:style w:type="paragraph" w:styleId="BodyTextIndent">
    <w:name w:val="Body Text Indent"/>
    <w:basedOn w:val="Normal"/>
    <w:rsid w:val="00BC09E5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Body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BalloonText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5D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5D91"/>
    <w:rPr>
      <w:rFonts w:ascii="Arial" w:hAnsi="Arial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34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djadjunct</cp:lastModifiedBy>
  <cp:revision>5</cp:revision>
  <cp:lastPrinted>2013-09-06T09:02:00Z</cp:lastPrinted>
  <dcterms:created xsi:type="dcterms:W3CDTF">2014-10-24T11:45:00Z</dcterms:created>
  <dcterms:modified xsi:type="dcterms:W3CDTF">2014-10-28T08:24:00Z</dcterms:modified>
</cp:coreProperties>
</file>