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061446" w:rsidRPr="00061446" w:rsidRDefault="00061446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16"/>
          <w:szCs w:val="26"/>
          <w:lang w:val="ro-RO"/>
        </w:rPr>
      </w:pPr>
    </w:p>
    <w:p w:rsidR="00DA5D91" w:rsidRPr="00751391" w:rsidRDefault="00DA5D91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751391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anul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</w:t>
      </w:r>
      <w:r w:rsidR="006F7CDF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6F7CDF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Centrului științific/Departamentului/Catedrei/Laboratorului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BodyText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4B455B" w:rsidRPr="00836B0C" w:rsidRDefault="004B455B" w:rsidP="004B455B">
      <w:pPr>
        <w:pStyle w:val="BodyText"/>
        <w:ind w:left="3686"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C07D9A" w:rsidRPr="00836B0C" w:rsidRDefault="00FA20E9" w:rsidP="00C265E5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C34244" w:rsidP="00C34244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F808BE" w:rsidRPr="00836B0C" w:rsidRDefault="00036961" w:rsidP="00F808BE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4B455B">
      <w:pPr>
        <w:pStyle w:val="BodyText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380050">
      <w:pPr>
        <w:ind w:left="4956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C34244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380050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48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Economist-şef</w:t>
      </w:r>
    </w:p>
    <w:p w:rsidR="00751391" w:rsidRPr="00751391" w:rsidRDefault="002C6C4B" w:rsidP="00751391">
      <w:pPr>
        <w:numPr>
          <w:ilvl w:val="0"/>
          <w:numId w:val="23"/>
        </w:numPr>
        <w:tabs>
          <w:tab w:val="left" w:pos="284"/>
          <w:tab w:val="left" w:pos="5245"/>
        </w:tabs>
        <w:spacing w:after="60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6D5998" w:rsidRPr="00836B0C" w:rsidRDefault="006D5998" w:rsidP="00751391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751391" w:rsidRDefault="00751391" w:rsidP="00751391">
      <w:pPr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p w:rsidR="006D5998" w:rsidRPr="00836B0C" w:rsidRDefault="00416E79" w:rsidP="00751391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1A" w:rsidRDefault="0057011A">
      <w:r>
        <w:separator/>
      </w:r>
    </w:p>
  </w:endnote>
  <w:endnote w:type="continuationSeparator" w:id="1">
    <w:p w:rsidR="0057011A" w:rsidRDefault="0057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1A" w:rsidRDefault="0057011A">
      <w:r>
        <w:separator/>
      </w:r>
    </w:p>
  </w:footnote>
  <w:footnote w:type="continuationSeparator" w:id="1">
    <w:p w:rsidR="0057011A" w:rsidRDefault="0057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881EAF">
          <w:pPr>
            <w:pStyle w:val="Header"/>
          </w:pPr>
          <w:r w:rsidRPr="00881EAF">
            <w:rPr>
              <w:noProof/>
            </w:rPr>
            <w:pict>
              <v:rect id="_x0000_s2065" style="position:absolute;left:0;text-align:left;margin-left:-16.5pt;margin-top:.25pt;width:513pt;height:770.9pt;z-index:251657728" o:allowincell="f" filled="f"/>
            </w:pict>
          </w:r>
          <w:r w:rsidR="00F74058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405130" cy="5949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881EAF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881EAF" w:rsidRPr="00E97607">
            <w:rPr>
              <w:rStyle w:val="PageNumber"/>
              <w:lang w:val="ru-RU"/>
            </w:rPr>
            <w:fldChar w:fldCharType="separate"/>
          </w:r>
          <w:r w:rsidR="00751391">
            <w:rPr>
              <w:rStyle w:val="PageNumber"/>
              <w:noProof/>
              <w:lang w:val="ru-RU"/>
            </w:rPr>
            <w:t>1</w:t>
          </w:r>
          <w:r w:rsidR="00881EAF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414AB7">
            <w:rPr>
              <w:rStyle w:val="PageNumber"/>
              <w:lang w:val="en-US"/>
            </w:rPr>
            <w:t>1</w:t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61446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F3562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0050"/>
    <w:rsid w:val="00384575"/>
    <w:rsid w:val="00387684"/>
    <w:rsid w:val="00393372"/>
    <w:rsid w:val="003A4158"/>
    <w:rsid w:val="003C58B0"/>
    <w:rsid w:val="00411070"/>
    <w:rsid w:val="00414AB7"/>
    <w:rsid w:val="00416E79"/>
    <w:rsid w:val="0046181A"/>
    <w:rsid w:val="004634C7"/>
    <w:rsid w:val="00475F2F"/>
    <w:rsid w:val="004762FB"/>
    <w:rsid w:val="004B455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7011A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6F7CDF"/>
    <w:rsid w:val="0072131D"/>
    <w:rsid w:val="007214EE"/>
    <w:rsid w:val="007233F3"/>
    <w:rsid w:val="00751391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1EAF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C27CE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4058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A28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C24A28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C24A2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4A28"/>
    <w:rPr>
      <w:rFonts w:ascii="Times New Roman" w:hAnsi="Times New Roman"/>
    </w:rPr>
  </w:style>
  <w:style w:type="paragraph" w:customStyle="1" w:styleId="Modello">
    <w:name w:val="Modello"/>
    <w:basedOn w:val="Header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C24A28"/>
    <w:rPr>
      <w:caps/>
      <w:sz w:val="24"/>
    </w:rPr>
  </w:style>
  <w:style w:type="paragraph" w:customStyle="1" w:styleId="NumeroRevisione">
    <w:name w:val="Numero Revisione"/>
    <w:basedOn w:val="Header"/>
    <w:rsid w:val="00C24A28"/>
    <w:pPr>
      <w:jc w:val="left"/>
    </w:pPr>
    <w:rPr>
      <w:sz w:val="16"/>
    </w:rPr>
  </w:style>
  <w:style w:type="paragraph" w:customStyle="1" w:styleId="Revisione">
    <w:name w:val="Revisione"/>
    <w:basedOn w:val="Header"/>
    <w:rsid w:val="00C24A28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ph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Inga</cp:lastModifiedBy>
  <cp:revision>5</cp:revision>
  <cp:lastPrinted>2017-06-28T12:47:00Z</cp:lastPrinted>
  <dcterms:created xsi:type="dcterms:W3CDTF">2017-06-29T14:17:00Z</dcterms:created>
  <dcterms:modified xsi:type="dcterms:W3CDTF">2017-06-29T14:18:00Z</dcterms:modified>
</cp:coreProperties>
</file>