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1B76BE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1B76BE" w:rsidRPr="001D3AB7" w:rsidRDefault="001B76BE" w:rsidP="00414AB7">
      <w:pPr>
        <w:spacing w:line="276" w:lineRule="auto"/>
        <w:ind w:left="6237" w:right="-6"/>
        <w:rPr>
          <w:rFonts w:ascii="Times New Roman" w:hAnsi="Times New Roman"/>
          <w:szCs w:val="26"/>
          <w:lang w:val="ro-RO"/>
        </w:rPr>
      </w:pP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B4239A" w:rsidRDefault="00DA5D91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B4239A">
        <w:rPr>
          <w:rFonts w:ascii="Times New Roman" w:hAnsi="Times New Roman"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F0342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anul 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învățământ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1D3AB7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Centrului științific/Departamentului/Catedrei/Laboratorului 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B8265B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 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</w:p>
    <w:p w:rsidR="00FA20E9" w:rsidRPr="00836B0C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1D3AB7">
      <w:pPr>
        <w:pStyle w:val="BodyText"/>
        <w:spacing w:after="0" w:line="276" w:lineRule="auto"/>
        <w:ind w:right="140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1D3AB7" w:rsidRPr="00836B0C" w:rsidRDefault="001D3AB7" w:rsidP="001D3AB7">
      <w:pPr>
        <w:pStyle w:val="BodyText"/>
        <w:ind w:left="3686"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6047D9" w:rsidRDefault="00FA20E9" w:rsidP="001D3AB7">
      <w:pPr>
        <w:pStyle w:val="Body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6047D9" w:rsidP="001D3AB7">
      <w:pPr>
        <w:pStyle w:val="Body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__________________________________________________________________________.</w:t>
      </w:r>
    </w:p>
    <w:p w:rsidR="00F808BE" w:rsidRPr="00836B0C" w:rsidRDefault="00036961" w:rsidP="001D3AB7">
      <w:pPr>
        <w:pStyle w:val="Body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BodyText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B4239A">
      <w:pPr>
        <w:ind w:left="5388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6047D9" w:rsidRPr="00836B0C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6047D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36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6D5998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B4239A" w:rsidRDefault="00B4239A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B4239A" w:rsidRPr="00B4239A" w:rsidRDefault="00B4239A" w:rsidP="005936E6">
      <w:pPr>
        <w:jc w:val="both"/>
        <w:rPr>
          <w:rFonts w:ascii="Times New Roman" w:hAnsi="Times New Roman"/>
          <w:sz w:val="6"/>
          <w:szCs w:val="6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42" w:rsidRDefault="00DE0842">
      <w:r>
        <w:separator/>
      </w:r>
    </w:p>
  </w:endnote>
  <w:endnote w:type="continuationSeparator" w:id="1">
    <w:p w:rsidR="00DE0842" w:rsidRDefault="00DE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42" w:rsidRDefault="00DE0842">
      <w:r>
        <w:separator/>
      </w:r>
    </w:p>
  </w:footnote>
  <w:footnote w:type="continuationSeparator" w:id="1">
    <w:p w:rsidR="00DE0842" w:rsidRDefault="00DE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936DA5">
          <w:pPr>
            <w:pStyle w:val="Header"/>
          </w:pPr>
          <w:r w:rsidRPr="00936DA5">
            <w:rPr>
              <w:noProof/>
            </w:rPr>
            <w:pict>
              <v:rect id="_x0000_s2065" style="position:absolute;left:0;text-align:left;margin-left:-16.5pt;margin-top:.25pt;width:513pt;height:779.75pt;z-index:251657728" o:allowincell="f" filled="f"/>
            </w:pict>
          </w:r>
          <w:r w:rsidR="009153C0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405130" cy="5949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936DA5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936DA5" w:rsidRPr="00E97607">
            <w:rPr>
              <w:rStyle w:val="PageNumber"/>
              <w:lang w:val="ru-RU"/>
            </w:rPr>
            <w:fldChar w:fldCharType="separate"/>
          </w:r>
          <w:r w:rsidR="00B4239A">
            <w:rPr>
              <w:rStyle w:val="PageNumber"/>
              <w:noProof/>
              <w:lang w:val="ru-RU"/>
            </w:rPr>
            <w:t>1</w:t>
          </w:r>
          <w:r w:rsidR="00936DA5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414AB7">
            <w:rPr>
              <w:rStyle w:val="PageNumber"/>
              <w:lang w:val="en-US"/>
            </w:rPr>
            <w:t>1</w:t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71101"/>
    <w:rsid w:val="00195053"/>
    <w:rsid w:val="001978C7"/>
    <w:rsid w:val="001B3D99"/>
    <w:rsid w:val="001B76BE"/>
    <w:rsid w:val="001D3AB7"/>
    <w:rsid w:val="001E2ED5"/>
    <w:rsid w:val="002052BE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8F0342"/>
    <w:rsid w:val="009065A9"/>
    <w:rsid w:val="00906EBE"/>
    <w:rsid w:val="009153C0"/>
    <w:rsid w:val="00933582"/>
    <w:rsid w:val="00936DA5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E793F"/>
    <w:rsid w:val="00B00BC8"/>
    <w:rsid w:val="00B239F0"/>
    <w:rsid w:val="00B3276E"/>
    <w:rsid w:val="00B35B85"/>
    <w:rsid w:val="00B4206C"/>
    <w:rsid w:val="00B4239A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0842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2D78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7B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55377B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55377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5377B"/>
    <w:rPr>
      <w:rFonts w:ascii="Times New Roman" w:hAnsi="Times New Roman"/>
    </w:rPr>
  </w:style>
  <w:style w:type="paragraph" w:customStyle="1" w:styleId="Modello">
    <w:name w:val="Modello"/>
    <w:basedOn w:val="Header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55377B"/>
    <w:rPr>
      <w:caps/>
      <w:sz w:val="24"/>
    </w:rPr>
  </w:style>
  <w:style w:type="paragraph" w:customStyle="1" w:styleId="NumeroRevisione">
    <w:name w:val="Numero Revisione"/>
    <w:basedOn w:val="Header"/>
    <w:rsid w:val="0055377B"/>
    <w:pPr>
      <w:jc w:val="left"/>
    </w:pPr>
    <w:rPr>
      <w:sz w:val="16"/>
    </w:rPr>
  </w:style>
  <w:style w:type="paragraph" w:customStyle="1" w:styleId="Revisione">
    <w:name w:val="Revisione"/>
    <w:basedOn w:val="Header"/>
    <w:rsid w:val="0055377B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ph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Inga</cp:lastModifiedBy>
  <cp:revision>3</cp:revision>
  <cp:lastPrinted>2017-06-28T12:49:00Z</cp:lastPrinted>
  <dcterms:created xsi:type="dcterms:W3CDTF">2017-06-29T13:43:00Z</dcterms:created>
  <dcterms:modified xsi:type="dcterms:W3CDTF">2017-06-29T14:19:00Z</dcterms:modified>
</cp:coreProperties>
</file>